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3352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  <w:proofErr w:type="gramEnd"/>
          </w:p>
          <w:p w:rsidR="00BC287B" w:rsidRDefault="00BC287B" w:rsidP="009066F5">
            <w:pPr>
              <w:jc w:val="center"/>
            </w:pPr>
          </w:p>
        </w:tc>
      </w:tr>
    </w:tbl>
    <w:p w:rsidR="00B33527" w:rsidRPr="00B33527" w:rsidRDefault="00B33527" w:rsidP="00B33527">
      <w:pPr>
        <w:jc w:val="center"/>
        <w:rPr>
          <w:szCs w:val="28"/>
        </w:rPr>
      </w:pPr>
      <w:r w:rsidRPr="00B33527">
        <w:rPr>
          <w:szCs w:val="28"/>
        </w:rPr>
        <w:t>О внесении изменений в 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</w:t>
      </w:r>
    </w:p>
    <w:p w:rsidR="00B33527" w:rsidRPr="00B33527" w:rsidRDefault="00B33527" w:rsidP="00B33527">
      <w:pPr>
        <w:jc w:val="center"/>
        <w:rPr>
          <w:szCs w:val="28"/>
        </w:rPr>
      </w:pPr>
    </w:p>
    <w:p w:rsidR="009066F5" w:rsidRPr="00B33527" w:rsidRDefault="00B33527" w:rsidP="00B33527">
      <w:pPr>
        <w:ind w:firstLine="709"/>
        <w:jc w:val="both"/>
        <w:rPr>
          <w:szCs w:val="28"/>
        </w:rPr>
      </w:pPr>
      <w:r w:rsidRPr="00B33527">
        <w:rPr>
          <w:szCs w:val="28"/>
        </w:rPr>
        <w:t xml:space="preserve">В целях </w:t>
      </w:r>
      <w:proofErr w:type="gramStart"/>
      <w:r w:rsidRPr="00B33527">
        <w:rPr>
          <w:szCs w:val="28"/>
        </w:rPr>
        <w:t>актуализации перечня должностей муниципальной службы</w:t>
      </w:r>
      <w:proofErr w:type="gramEnd"/>
      <w:r w:rsidRPr="00B33527">
        <w:rPr>
          <w:szCs w:val="28"/>
        </w:rPr>
        <w:t xml:space="preserve"> в администрации муниципального района Пестравский с высоким риском коррупционных проявлений,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716770" w:rsidRDefault="00B33527" w:rsidP="00D22F9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33527">
        <w:rPr>
          <w:szCs w:val="28"/>
        </w:rPr>
        <w:t>Внести в</w:t>
      </w:r>
      <w:r w:rsidR="00716770">
        <w:rPr>
          <w:szCs w:val="28"/>
        </w:rPr>
        <w:t xml:space="preserve"> приложение к </w:t>
      </w:r>
      <w:r w:rsidRPr="00B33527">
        <w:rPr>
          <w:szCs w:val="28"/>
        </w:rPr>
        <w:t>постановлени</w:t>
      </w:r>
      <w:r w:rsidR="00D22F93">
        <w:rPr>
          <w:szCs w:val="28"/>
        </w:rPr>
        <w:t>ю</w:t>
      </w:r>
      <w:r w:rsidRPr="00B33527">
        <w:rPr>
          <w:szCs w:val="28"/>
        </w:rPr>
        <w:t xml:space="preserve">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 изменени</w:t>
      </w:r>
      <w:r w:rsidR="00257857">
        <w:rPr>
          <w:szCs w:val="28"/>
        </w:rPr>
        <w:t>я</w:t>
      </w:r>
      <w:r w:rsidR="00716770">
        <w:rPr>
          <w:szCs w:val="28"/>
        </w:rPr>
        <w:t>:</w:t>
      </w:r>
    </w:p>
    <w:p w:rsidR="00257857" w:rsidRPr="00716770" w:rsidRDefault="00B33527" w:rsidP="00D22F93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716770">
        <w:rPr>
          <w:szCs w:val="28"/>
        </w:rPr>
        <w:t>исключи</w:t>
      </w:r>
      <w:r w:rsidR="00716770">
        <w:rPr>
          <w:szCs w:val="28"/>
        </w:rPr>
        <w:t>ть</w:t>
      </w:r>
      <w:r w:rsidRPr="00716770">
        <w:rPr>
          <w:szCs w:val="28"/>
        </w:rPr>
        <w:t xml:space="preserve"> </w:t>
      </w:r>
      <w:r w:rsidR="00257857" w:rsidRPr="00716770">
        <w:rPr>
          <w:szCs w:val="28"/>
        </w:rPr>
        <w:t xml:space="preserve">следующие </w:t>
      </w:r>
      <w:r w:rsidRPr="00716770">
        <w:rPr>
          <w:szCs w:val="28"/>
        </w:rPr>
        <w:t>должност</w:t>
      </w:r>
      <w:r w:rsidR="00257857" w:rsidRPr="00716770">
        <w:rPr>
          <w:szCs w:val="28"/>
        </w:rPr>
        <w:t>и:</w:t>
      </w:r>
    </w:p>
    <w:p w:rsidR="00B33527" w:rsidRDefault="00716770" w:rsidP="00D22F9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33527" w:rsidRPr="00716770">
        <w:rPr>
          <w:szCs w:val="28"/>
        </w:rPr>
        <w:t>«</w:t>
      </w:r>
      <w:r w:rsidRPr="00716770">
        <w:rPr>
          <w:szCs w:val="28"/>
        </w:rPr>
        <w:t xml:space="preserve">Начальник </w:t>
      </w:r>
      <w:proofErr w:type="gramStart"/>
      <w:r w:rsidR="00257857" w:rsidRPr="00716770">
        <w:rPr>
          <w:szCs w:val="28"/>
        </w:rPr>
        <w:t xml:space="preserve">отдела </w:t>
      </w:r>
      <w:r>
        <w:t>экономического развития администрации муниципального района</w:t>
      </w:r>
      <w:proofErr w:type="gramEnd"/>
      <w:r>
        <w:t xml:space="preserve"> Пестравский</w:t>
      </w:r>
      <w:r w:rsidR="00257857" w:rsidRPr="00716770">
        <w:rPr>
          <w:szCs w:val="28"/>
        </w:rPr>
        <w:t>»;</w:t>
      </w:r>
    </w:p>
    <w:p w:rsidR="00716770" w:rsidRPr="00716770" w:rsidRDefault="00716770" w:rsidP="00D22F93">
      <w:pPr>
        <w:ind w:firstLine="709"/>
        <w:jc w:val="both"/>
        <w:rPr>
          <w:szCs w:val="28"/>
        </w:rPr>
      </w:pPr>
      <w:r>
        <w:rPr>
          <w:szCs w:val="28"/>
        </w:rPr>
        <w:t>- «</w:t>
      </w:r>
      <w:r>
        <w:t>Г</w:t>
      </w:r>
      <w:r>
        <w:t xml:space="preserve">лавный специалист </w:t>
      </w:r>
      <w:proofErr w:type="gramStart"/>
      <w:r>
        <w:t>отдела экономического отдела администрации района</w:t>
      </w:r>
      <w:proofErr w:type="gramEnd"/>
      <w:r>
        <w:t xml:space="preserve"> Пестравский Самарской области</w:t>
      </w:r>
      <w:r>
        <w:rPr>
          <w:szCs w:val="28"/>
        </w:rPr>
        <w:t>»;</w:t>
      </w:r>
    </w:p>
    <w:p w:rsidR="00257857" w:rsidRPr="00D22F93" w:rsidRDefault="00716770" w:rsidP="00D22F9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57857" w:rsidRPr="00716770">
        <w:rPr>
          <w:szCs w:val="28"/>
        </w:rPr>
        <w:t>«</w:t>
      </w:r>
      <w:r>
        <w:t xml:space="preserve">Ведущий </w:t>
      </w:r>
      <w:r>
        <w:t xml:space="preserve">специалист </w:t>
      </w:r>
      <w:proofErr w:type="gramStart"/>
      <w:r>
        <w:t>отдела экономического развития</w:t>
      </w:r>
      <w:r w:rsidR="00D22F93">
        <w:t xml:space="preserve"> </w:t>
      </w:r>
      <w:r w:rsidR="00D22F93">
        <w:rPr>
          <w:szCs w:val="28"/>
        </w:rPr>
        <w:t xml:space="preserve">     </w:t>
      </w:r>
      <w:r w:rsidRPr="00D22F93">
        <w:rPr>
          <w:szCs w:val="28"/>
        </w:rPr>
        <w:t>администрации муниципального района</w:t>
      </w:r>
      <w:proofErr w:type="gramEnd"/>
      <w:r w:rsidRPr="00D22F93">
        <w:rPr>
          <w:szCs w:val="28"/>
        </w:rPr>
        <w:t xml:space="preserve"> Пестравский</w:t>
      </w:r>
      <w:r w:rsidR="00257857" w:rsidRPr="00D22F93">
        <w:rPr>
          <w:szCs w:val="28"/>
        </w:rPr>
        <w:t>».</w:t>
      </w:r>
    </w:p>
    <w:p w:rsidR="00716770" w:rsidRPr="00D22F93" w:rsidRDefault="00716770" w:rsidP="00D22F93">
      <w:pPr>
        <w:pStyle w:val="a3"/>
        <w:numPr>
          <w:ilvl w:val="1"/>
          <w:numId w:val="1"/>
        </w:numPr>
        <w:ind w:left="709" w:firstLine="0"/>
        <w:jc w:val="both"/>
        <w:rPr>
          <w:szCs w:val="28"/>
        </w:rPr>
      </w:pPr>
      <w:r w:rsidRPr="00D22F93">
        <w:rPr>
          <w:szCs w:val="28"/>
        </w:rPr>
        <w:t>Ввести следующие должности:</w:t>
      </w:r>
    </w:p>
    <w:p w:rsidR="00716770" w:rsidRPr="00D22F93" w:rsidRDefault="00D22F93" w:rsidP="00D22F9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22F93">
        <w:rPr>
          <w:szCs w:val="28"/>
        </w:rPr>
        <w:t>«</w:t>
      </w:r>
      <w:r w:rsidRPr="00D22F93">
        <w:rPr>
          <w:szCs w:val="28"/>
        </w:rPr>
        <w:t>Ведущий специалист администрации муниципального района Пестравский по осуществлению муниципального земельного контроля</w:t>
      </w:r>
      <w:r w:rsidRPr="00D22F93">
        <w:rPr>
          <w:szCs w:val="28"/>
        </w:rPr>
        <w:t>»</w:t>
      </w:r>
      <w:r>
        <w:rPr>
          <w:szCs w:val="28"/>
        </w:rPr>
        <w:t>;</w:t>
      </w:r>
    </w:p>
    <w:p w:rsidR="00D22F93" w:rsidRPr="00D22F93" w:rsidRDefault="00D22F93" w:rsidP="00D22F9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22F93">
        <w:rPr>
          <w:szCs w:val="28"/>
        </w:rPr>
        <w:t>«</w:t>
      </w:r>
      <w:r w:rsidRPr="00D22F93">
        <w:rPr>
          <w:szCs w:val="28"/>
        </w:rPr>
        <w:t>Главный специалист администрации муниципального района Пестравский по закупкам</w:t>
      </w:r>
      <w:r w:rsidRPr="00D22F93">
        <w:rPr>
          <w:szCs w:val="28"/>
        </w:rPr>
        <w:t>»</w:t>
      </w:r>
      <w:r>
        <w:rPr>
          <w:szCs w:val="28"/>
        </w:rPr>
        <w:t>;</w:t>
      </w:r>
    </w:p>
    <w:p w:rsidR="00D22F93" w:rsidRPr="00D22F93" w:rsidRDefault="00D22F93" w:rsidP="00D22F9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22F93">
        <w:rPr>
          <w:szCs w:val="28"/>
        </w:rPr>
        <w:t>«</w:t>
      </w:r>
      <w:r w:rsidRPr="00D22F93">
        <w:rPr>
          <w:szCs w:val="28"/>
        </w:rPr>
        <w:t>Главный специалист администрации муниципального района Пестравский по развитию потребительского рынка</w:t>
      </w:r>
      <w:r w:rsidRPr="00D22F93">
        <w:rPr>
          <w:szCs w:val="28"/>
        </w:rPr>
        <w:t>»</w:t>
      </w:r>
      <w:r>
        <w:rPr>
          <w:szCs w:val="28"/>
        </w:rPr>
        <w:t>;</w:t>
      </w:r>
    </w:p>
    <w:p w:rsidR="00D22F93" w:rsidRPr="00D22F93" w:rsidRDefault="00D22F93" w:rsidP="00D22F9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22F93">
        <w:rPr>
          <w:szCs w:val="28"/>
        </w:rPr>
        <w:t>«</w:t>
      </w:r>
      <w:r w:rsidRPr="00D22F93">
        <w:rPr>
          <w:szCs w:val="28"/>
        </w:rPr>
        <w:t>Ведущий специалист администрации муниципального района Пестравский по жилищным программам</w:t>
      </w:r>
      <w:r w:rsidRPr="00D22F93">
        <w:rPr>
          <w:szCs w:val="28"/>
        </w:rPr>
        <w:t>»</w:t>
      </w:r>
      <w:r>
        <w:rPr>
          <w:szCs w:val="28"/>
        </w:rPr>
        <w:t>;</w:t>
      </w:r>
    </w:p>
    <w:p w:rsidR="00D22F93" w:rsidRPr="00D22F93" w:rsidRDefault="00D22F93" w:rsidP="00D22F9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D22F93">
        <w:rPr>
          <w:szCs w:val="28"/>
        </w:rPr>
        <w:t>«</w:t>
      </w:r>
      <w:r w:rsidRPr="00D22F93">
        <w:rPr>
          <w:szCs w:val="28"/>
        </w:rPr>
        <w:t>Ведущий специалист администрации муниципального района Пестравский по  осуществлению  внутреннего муниципального финансового контроля и контроля в сфере закупок</w:t>
      </w:r>
      <w:r w:rsidRPr="00D22F93">
        <w:rPr>
          <w:szCs w:val="28"/>
        </w:rPr>
        <w:t>»</w:t>
      </w:r>
      <w:r>
        <w:rPr>
          <w:szCs w:val="28"/>
        </w:rPr>
        <w:t>.</w:t>
      </w:r>
    </w:p>
    <w:p w:rsidR="00B33527" w:rsidRPr="00B33527" w:rsidRDefault="00B33527" w:rsidP="00D22F9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33527">
        <w:rPr>
          <w:szCs w:val="28"/>
        </w:rPr>
        <w:t>Опубликовать данное постановление в р</w:t>
      </w:r>
      <w:r w:rsidR="005A1506">
        <w:rPr>
          <w:szCs w:val="28"/>
        </w:rPr>
        <w:t>айонной газете «</w:t>
      </w:r>
      <w:r w:rsidRPr="00B33527">
        <w:rPr>
          <w:szCs w:val="28"/>
        </w:rPr>
        <w:t>Степь</w:t>
      </w:r>
      <w:r w:rsidR="005A1506">
        <w:rPr>
          <w:szCs w:val="28"/>
        </w:rPr>
        <w:t>»</w:t>
      </w:r>
      <w:r w:rsidRPr="00B33527">
        <w:rPr>
          <w:szCs w:val="28"/>
        </w:rPr>
        <w:t xml:space="preserve"> и разместить на официальном Интернет-сайте муниципального района Пестравский.</w:t>
      </w:r>
    </w:p>
    <w:p w:rsidR="00B33527" w:rsidRPr="00B33527" w:rsidRDefault="00B33527" w:rsidP="00D22F93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B33527">
        <w:rPr>
          <w:szCs w:val="28"/>
        </w:rPr>
        <w:t>Контроль за</w:t>
      </w:r>
      <w:proofErr w:type="gramEnd"/>
      <w:r w:rsidRPr="00B33527">
        <w:rPr>
          <w:szCs w:val="28"/>
        </w:rPr>
        <w:t xml:space="preserve"> выполнением настоящего постановления</w:t>
      </w:r>
      <w:r w:rsidR="00257857">
        <w:rPr>
          <w:szCs w:val="28"/>
        </w:rPr>
        <w:t xml:space="preserve"> возложить на руководителя аппарата администрации муниципального района Пестравский </w:t>
      </w:r>
      <w:proofErr w:type="spellStart"/>
      <w:r w:rsidR="00257857">
        <w:rPr>
          <w:szCs w:val="28"/>
        </w:rPr>
        <w:t>О.В.Сапрыкина</w:t>
      </w:r>
      <w:proofErr w:type="spellEnd"/>
      <w:r w:rsidRPr="00B33527">
        <w:rPr>
          <w:szCs w:val="28"/>
        </w:rPr>
        <w:t>.</w:t>
      </w:r>
    </w:p>
    <w:p w:rsidR="00B33527" w:rsidRPr="00B33527" w:rsidRDefault="00B33527" w:rsidP="00B33527">
      <w:pPr>
        <w:jc w:val="both"/>
        <w:rPr>
          <w:szCs w:val="28"/>
        </w:rPr>
      </w:pPr>
    </w:p>
    <w:p w:rsidR="000D3F89" w:rsidRDefault="000D3F89" w:rsidP="000D3F89">
      <w:pPr>
        <w:jc w:val="both"/>
      </w:pPr>
      <w:r>
        <w:t>Глав</w:t>
      </w:r>
      <w:r w:rsidR="00D22F93">
        <w:t>а</w:t>
      </w:r>
      <w:r>
        <w:t xml:space="preserve"> муниципального района </w:t>
      </w:r>
    </w:p>
    <w:p w:rsidR="000D3F89" w:rsidRDefault="000D3F89" w:rsidP="000D3F89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 w:rsidR="00D22F93">
        <w:t>А.П.Любаев</w:t>
      </w:r>
      <w:proofErr w:type="spellEnd"/>
    </w:p>
    <w:p w:rsidR="00B33527" w:rsidRDefault="00B33527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D22F93" w:rsidP="00B33527"/>
    <w:p w:rsidR="00D22F93" w:rsidRDefault="00B33527" w:rsidP="00D22F93">
      <w:pPr>
        <w:rPr>
          <w:szCs w:val="28"/>
        </w:rPr>
      </w:pPr>
      <w:r w:rsidRPr="00722259">
        <w:rPr>
          <w:sz w:val="16"/>
          <w:szCs w:val="16"/>
        </w:rPr>
        <w:t>Сапрыкин 2</w:t>
      </w:r>
      <w:r w:rsidR="005A1506" w:rsidRPr="00D22F93">
        <w:rPr>
          <w:sz w:val="16"/>
          <w:szCs w:val="16"/>
        </w:rPr>
        <w:t>-19-33</w:t>
      </w:r>
    </w:p>
    <w:p w:rsidR="00D22F93" w:rsidRDefault="00D22F93" w:rsidP="00B33527">
      <w:pPr>
        <w:jc w:val="center"/>
        <w:rPr>
          <w:szCs w:val="28"/>
        </w:rPr>
      </w:pPr>
    </w:p>
    <w:p w:rsidR="00D22F93" w:rsidRDefault="00D22F93" w:rsidP="00B33527">
      <w:pPr>
        <w:jc w:val="center"/>
        <w:rPr>
          <w:szCs w:val="28"/>
        </w:rPr>
      </w:pPr>
    </w:p>
    <w:p w:rsidR="00D22F93" w:rsidRDefault="00D22F93" w:rsidP="00B33527">
      <w:pPr>
        <w:jc w:val="center"/>
        <w:rPr>
          <w:szCs w:val="28"/>
        </w:rPr>
      </w:pPr>
    </w:p>
    <w:p w:rsidR="00D22F93" w:rsidRDefault="00D22F93" w:rsidP="00B33527">
      <w:pPr>
        <w:jc w:val="center"/>
        <w:rPr>
          <w:szCs w:val="28"/>
        </w:rPr>
      </w:pPr>
    </w:p>
    <w:p w:rsidR="00D22F93" w:rsidRDefault="00D22F93" w:rsidP="00B33527">
      <w:pPr>
        <w:jc w:val="center"/>
        <w:rPr>
          <w:szCs w:val="28"/>
        </w:rPr>
      </w:pPr>
      <w:bookmarkStart w:id="0" w:name="_GoBack"/>
      <w:bookmarkEnd w:id="0"/>
    </w:p>
    <w:p w:rsidR="00B33527" w:rsidRPr="00AC4C1B" w:rsidRDefault="00B33527" w:rsidP="00B33527">
      <w:pPr>
        <w:jc w:val="center"/>
        <w:rPr>
          <w:szCs w:val="28"/>
        </w:rPr>
      </w:pPr>
      <w:r w:rsidRPr="00AC4C1B">
        <w:rPr>
          <w:szCs w:val="28"/>
        </w:rPr>
        <w:t>ЛИСТ СОГЛАСОВАНИЯ</w:t>
      </w:r>
    </w:p>
    <w:p w:rsidR="00D22F93" w:rsidRPr="00D22F93" w:rsidRDefault="00B33527" w:rsidP="00D22F93">
      <w:pPr>
        <w:jc w:val="center"/>
      </w:pPr>
      <w:r>
        <w:rPr>
          <w:szCs w:val="28"/>
        </w:rPr>
        <w:t>к постановл</w:t>
      </w:r>
      <w:r w:rsidRPr="00AC4C1B">
        <w:rPr>
          <w:szCs w:val="28"/>
        </w:rPr>
        <w:t xml:space="preserve">ению администрации муниципального района Пестравский </w:t>
      </w:r>
      <w:r>
        <w:rPr>
          <w:bCs/>
          <w:szCs w:val="28"/>
        </w:rPr>
        <w:t>«</w:t>
      </w:r>
      <w:r w:rsidRPr="00B33527">
        <w:rPr>
          <w:szCs w:val="28"/>
        </w:rPr>
        <w:t>О внесении изменений в 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</w:t>
      </w:r>
      <w:r w:rsidR="00D22F93">
        <w:tab/>
      </w:r>
    </w:p>
    <w:tbl>
      <w:tblPr>
        <w:tblpPr w:leftFromText="180" w:rightFromText="180" w:vertAnchor="page" w:horzAnchor="margin" w:tblpY="3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17"/>
        <w:gridCol w:w="1946"/>
        <w:gridCol w:w="2249"/>
      </w:tblGrid>
      <w:tr w:rsidR="00D22F93" w:rsidRPr="00AC4C1B" w:rsidTr="00D22F93">
        <w:tc>
          <w:tcPr>
            <w:tcW w:w="2974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Должность</w:t>
            </w:r>
          </w:p>
        </w:tc>
        <w:tc>
          <w:tcPr>
            <w:tcW w:w="2117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Дата поступления</w:t>
            </w:r>
          </w:p>
        </w:tc>
        <w:tc>
          <w:tcPr>
            <w:tcW w:w="1946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Роспись</w:t>
            </w:r>
          </w:p>
        </w:tc>
        <w:tc>
          <w:tcPr>
            <w:tcW w:w="2249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Ф.И.О.</w:t>
            </w:r>
          </w:p>
        </w:tc>
      </w:tr>
      <w:tr w:rsidR="00D22F93" w:rsidRPr="00AC4C1B" w:rsidTr="00D22F93">
        <w:tc>
          <w:tcPr>
            <w:tcW w:w="2974" w:type="dxa"/>
            <w:shd w:val="clear" w:color="auto" w:fill="auto"/>
          </w:tcPr>
          <w:p w:rsidR="00D22F93" w:rsidRPr="00AC4C1B" w:rsidRDefault="00D22F93" w:rsidP="00D22F93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</w:tc>
        <w:tc>
          <w:tcPr>
            <w:tcW w:w="2117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В.А.Семдянов</w:t>
            </w:r>
            <w:proofErr w:type="spellEnd"/>
          </w:p>
        </w:tc>
      </w:tr>
      <w:tr w:rsidR="00D22F93" w:rsidRPr="00AC4C1B" w:rsidTr="00D22F93">
        <w:tc>
          <w:tcPr>
            <w:tcW w:w="2974" w:type="dxa"/>
            <w:shd w:val="clear" w:color="auto" w:fill="auto"/>
          </w:tcPr>
          <w:p w:rsidR="00D22F93" w:rsidRPr="00AC4C1B" w:rsidRDefault="00D22F93" w:rsidP="00D22F93">
            <w:pPr>
              <w:rPr>
                <w:szCs w:val="28"/>
              </w:rPr>
            </w:pPr>
            <w:r w:rsidRPr="00AC4C1B">
              <w:rPr>
                <w:szCs w:val="28"/>
              </w:rPr>
              <w:t>Руководитель аппарата администрации муниципального района Пестравский</w:t>
            </w:r>
          </w:p>
        </w:tc>
        <w:tc>
          <w:tcPr>
            <w:tcW w:w="2117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proofErr w:type="spellStart"/>
            <w:r w:rsidRPr="00AC4C1B">
              <w:rPr>
                <w:szCs w:val="28"/>
              </w:rPr>
              <w:t>О.В.Сапрыкин</w:t>
            </w:r>
            <w:proofErr w:type="spellEnd"/>
          </w:p>
        </w:tc>
      </w:tr>
      <w:tr w:rsidR="00D22F93" w:rsidRPr="00AC4C1B" w:rsidTr="00D22F93">
        <w:tc>
          <w:tcPr>
            <w:tcW w:w="2974" w:type="dxa"/>
            <w:shd w:val="clear" w:color="auto" w:fill="auto"/>
          </w:tcPr>
          <w:p w:rsidR="00D22F93" w:rsidRPr="00AC4C1B" w:rsidRDefault="00D22F93" w:rsidP="00D22F93">
            <w:pPr>
              <w:rPr>
                <w:szCs w:val="28"/>
              </w:rPr>
            </w:pPr>
            <w:r>
              <w:rPr>
                <w:szCs w:val="28"/>
              </w:rPr>
              <w:t>Юрисконсульт администрации</w:t>
            </w:r>
          </w:p>
        </w:tc>
        <w:tc>
          <w:tcPr>
            <w:tcW w:w="2117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Е.В.Старкова</w:t>
            </w:r>
            <w:proofErr w:type="spellEnd"/>
          </w:p>
        </w:tc>
      </w:tr>
      <w:tr w:rsidR="00D22F93" w:rsidRPr="00AC4C1B" w:rsidTr="00D22F93">
        <w:tc>
          <w:tcPr>
            <w:tcW w:w="2974" w:type="dxa"/>
            <w:shd w:val="clear" w:color="auto" w:fill="auto"/>
          </w:tcPr>
          <w:p w:rsidR="00D22F93" w:rsidRPr="00AC4C1B" w:rsidRDefault="00D22F93" w:rsidP="00D22F93">
            <w:pPr>
              <w:rPr>
                <w:szCs w:val="28"/>
              </w:rPr>
            </w:pPr>
            <w:r>
              <w:rPr>
                <w:szCs w:val="28"/>
              </w:rPr>
              <w:t>Специалист по информационной обработке и учету обращений граждан</w:t>
            </w:r>
          </w:p>
        </w:tc>
        <w:tc>
          <w:tcPr>
            <w:tcW w:w="2117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22F93" w:rsidRPr="00AC4C1B" w:rsidRDefault="00D22F93" w:rsidP="00D22F9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О.К.Пугачева</w:t>
            </w:r>
            <w:proofErr w:type="spellEnd"/>
          </w:p>
        </w:tc>
      </w:tr>
    </w:tbl>
    <w:p w:rsidR="00B33527" w:rsidRPr="00D22F93" w:rsidRDefault="00B33527" w:rsidP="00D22F93">
      <w:pPr>
        <w:tabs>
          <w:tab w:val="left" w:pos="2717"/>
        </w:tabs>
      </w:pPr>
    </w:p>
    <w:sectPr w:rsidR="00B33527" w:rsidRPr="00D22F93" w:rsidSect="00257857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1F40"/>
    <w:multiLevelType w:val="multilevel"/>
    <w:tmpl w:val="6020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7"/>
    <w:rsid w:val="000D3F89"/>
    <w:rsid w:val="00101612"/>
    <w:rsid w:val="00257857"/>
    <w:rsid w:val="00496FD9"/>
    <w:rsid w:val="00555370"/>
    <w:rsid w:val="005A1506"/>
    <w:rsid w:val="00605103"/>
    <w:rsid w:val="0061569A"/>
    <w:rsid w:val="006213E2"/>
    <w:rsid w:val="00716770"/>
    <w:rsid w:val="008B76B8"/>
    <w:rsid w:val="008C6CC5"/>
    <w:rsid w:val="009066F5"/>
    <w:rsid w:val="00926A18"/>
    <w:rsid w:val="009E1F06"/>
    <w:rsid w:val="00A32CAF"/>
    <w:rsid w:val="00B33527"/>
    <w:rsid w:val="00BC287B"/>
    <w:rsid w:val="00C32A32"/>
    <w:rsid w:val="00C85697"/>
    <w:rsid w:val="00C926C5"/>
    <w:rsid w:val="00CB5C9C"/>
    <w:rsid w:val="00D22F93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5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5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7</cp:revision>
  <cp:lastPrinted>2017-08-23T09:44:00Z</cp:lastPrinted>
  <dcterms:created xsi:type="dcterms:W3CDTF">2017-04-21T10:46:00Z</dcterms:created>
  <dcterms:modified xsi:type="dcterms:W3CDTF">2017-11-13T10:29:00Z</dcterms:modified>
</cp:coreProperties>
</file>